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323BDE11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6E0BA0">
              <w:rPr>
                <w:lang w:val="en-US"/>
              </w:rPr>
              <w:t>09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1</w:t>
            </w:r>
            <w:r w:rsidR="006E0BA0">
              <w:rPr>
                <w:lang w:val="en-US"/>
              </w:rPr>
              <w:t>2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4A2D087B" w:rsidR="00BB71DA" w:rsidRPr="00B437CB" w:rsidRDefault="006E0BA0" w:rsidP="007149CE">
            <w:pPr>
              <w:pStyle w:val="DocumentMetadata"/>
              <w:jc w:val="right"/>
            </w:pPr>
            <w:r>
              <w:rPr>
                <w:lang w:val="en-US"/>
              </w:rPr>
              <w:t>12</w:t>
            </w:r>
            <w:r w:rsidR="00100638"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September</w:t>
            </w:r>
            <w:r w:rsidR="001B258F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664E4F5" w:rsidR="00900E01" w:rsidRPr="006E7255" w:rsidRDefault="00900E01" w:rsidP="00900E01">
            <w:pPr>
              <w:pStyle w:val="NoSpacing"/>
            </w:pPr>
            <w:r w:rsidRPr="006E7255">
              <w:t>M</w:t>
            </w:r>
            <w:r w:rsidR="00416861">
              <w:t>iss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6F565F94" w:rsidR="00900E01" w:rsidRPr="006E7255" w:rsidRDefault="00416861" w:rsidP="00900E01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3E3B311F" w:rsidR="00900E01" w:rsidRPr="006E7255" w:rsidRDefault="00416861" w:rsidP="00900E01">
            <w:pPr>
              <w:pStyle w:val="NoSpacing"/>
              <w:jc w:val="right"/>
            </w:pPr>
            <w:r>
              <w:t>682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361CA7AC" w:rsidR="00900E01" w:rsidRPr="006E7255" w:rsidRDefault="00416861" w:rsidP="00900E01">
            <w:pPr>
              <w:pStyle w:val="NoSpacing"/>
              <w:jc w:val="right"/>
            </w:pPr>
            <w:r>
              <w:t>22 May 2016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7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7"/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8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8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9" w:name="_Toc146460774"/>
      <w:bookmarkStart w:id="10" w:name="_Toc147917260"/>
      <w:r w:rsidRPr="006E7255">
        <w:t>Recurve</w:t>
      </w:r>
      <w:bookmarkEnd w:id="9"/>
      <w:bookmarkEnd w:id="1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11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1"/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CC9164E" w:rsidR="00E70F2B" w:rsidRPr="006E7255" w:rsidRDefault="00CF0B2D" w:rsidP="007E5384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E992C92" w:rsidR="00E70F2B" w:rsidRPr="006E7255" w:rsidRDefault="00CF0B2D" w:rsidP="007E5384">
            <w:pPr>
              <w:pStyle w:val="NoSpacing"/>
              <w:jc w:val="right"/>
            </w:pPr>
            <w:r>
              <w:t>19 Aug 2015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F4759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F47591" w:rsidRPr="006E7255" w14:paraId="0968BEDB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6B9DC2CA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1E469F71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165F86CC" w:rsidR="00F47591" w:rsidRPr="006E7255" w:rsidRDefault="00F47591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69C3044B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F47591" w:rsidRPr="006E7255" w14:paraId="0968BEE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EE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0968BF1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F1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F47591" w:rsidRPr="006E7255" w14:paraId="0968BF29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C5A2171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28C1E703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31C8146A" w:rsidR="00F47591" w:rsidRPr="006E7255" w:rsidRDefault="00F47591" w:rsidP="00F47591">
            <w:pPr>
              <w:pStyle w:val="NoSpacing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63C3F46E" w:rsidR="00F47591" w:rsidRPr="006E7255" w:rsidRDefault="00F47591" w:rsidP="00F47591">
            <w:pPr>
              <w:pStyle w:val="NoSpacing"/>
              <w:jc w:val="right"/>
            </w:pPr>
            <w:r>
              <w:t>18 Jul 2016</w:t>
            </w:r>
          </w:p>
        </w:tc>
      </w:tr>
      <w:tr w:rsidR="00F47591" w:rsidRPr="006E7255" w14:paraId="65BF9038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F47591" w:rsidRPr="006E7255" w:rsidRDefault="00F47591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F47591" w:rsidRPr="006E7255" w:rsidRDefault="00F47591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F47591" w:rsidRPr="006E7255" w:rsidRDefault="00F47591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F47591" w:rsidRPr="006E7255" w:rsidRDefault="00F47591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F47591" w:rsidRPr="006E7255" w:rsidRDefault="00F47591" w:rsidP="00F47591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F47591" w:rsidRPr="006E7255" w:rsidRDefault="00F47591" w:rsidP="00F47591">
            <w:pPr>
              <w:pStyle w:val="NoSpacing"/>
            </w:pPr>
            <w:r w:rsidRPr="006E7255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F47591" w:rsidRPr="006E7255" w14:paraId="2DC6213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647165E8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6F851C90" w:rsidR="00F47591" w:rsidRPr="006E7255" w:rsidRDefault="00F47591" w:rsidP="00F47591">
            <w:pPr>
              <w:pStyle w:val="NoSpacing"/>
            </w:pPr>
            <w:r w:rsidRPr="00AC135A"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60A5C323" w:rsidR="00F47591" w:rsidRPr="006E7255" w:rsidRDefault="00F47591" w:rsidP="00F47591">
            <w:pPr>
              <w:pStyle w:val="NoSpacing"/>
            </w:pPr>
            <w:r w:rsidRPr="00AC135A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523BF53F" w:rsidR="00F47591" w:rsidRPr="006E7255" w:rsidRDefault="00F47591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613C626D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09859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39A380E9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6309" w14:textId="6124F3AB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B03F9" w14:textId="61A4E05A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0D3FD8DB" w:rsidR="00F47591" w:rsidRPr="006E7255" w:rsidRDefault="00F47591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656EFC35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11FE7E1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763EAA43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2" w:name="_Toc146460777"/>
      <w:bookmarkStart w:id="13" w:name="_Toc147917261"/>
      <w:r w:rsidRPr="006E7255"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006E49B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55AAD421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1598DA52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3B92427B" w:rsidR="00321FA0" w:rsidRPr="006E7255" w:rsidRDefault="00321FA0" w:rsidP="00321FA0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294BC5F3" w:rsidR="00321FA0" w:rsidRPr="006E7255" w:rsidRDefault="00321FA0" w:rsidP="00321FA0">
            <w:pPr>
              <w:pStyle w:val="NoSpacing"/>
              <w:jc w:val="right"/>
            </w:pPr>
            <w:r>
              <w:t>17 Apr 2016</w:t>
            </w:r>
          </w:p>
        </w:tc>
      </w:tr>
      <w:tr w:rsidR="00321FA0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00321FA0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489E1E3E" w:rsidR="00321FA0" w:rsidRPr="006E7255" w:rsidRDefault="00321FA0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235B57E1" w:rsidR="00321FA0" w:rsidRPr="006E7255" w:rsidRDefault="00321FA0" w:rsidP="00321FA0">
            <w:pPr>
              <w:pStyle w:val="NoSpacing"/>
              <w:jc w:val="right"/>
            </w:pPr>
            <w:r>
              <w:t>19 Jun 2016</w:t>
            </w:r>
          </w:p>
        </w:tc>
      </w:tr>
      <w:tr w:rsidR="00321FA0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4293B0FD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3E951224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1EFAD6A7" w:rsidR="00321FA0" w:rsidRPr="006E7255" w:rsidRDefault="00321FA0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00321FA0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321FA0" w:rsidRPr="006E7255" w:rsidRDefault="00321FA0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00321FA0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321FA0" w:rsidRPr="006E7255" w:rsidRDefault="00321FA0" w:rsidP="00321FA0">
            <w:pPr>
              <w:pStyle w:val="NoSpacing"/>
              <w:rPr>
                <w:rStyle w:val="Strong"/>
              </w:rPr>
            </w:pPr>
            <w:bookmarkStart w:id="14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321FA0" w:rsidRPr="006E7255" w:rsidRDefault="00321FA0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321FA0" w:rsidRPr="006E7255" w:rsidRDefault="00321FA0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4"/>
      <w:tr w:rsidR="00321FA0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321FA0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321FA0" w:rsidRPr="006E7255" w:rsidRDefault="00321FA0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321FA0" w:rsidRPr="006E7255" w:rsidRDefault="00321FA0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6E49B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76" w14:textId="0C6EBEDA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22D24A94" w:rsidR="00321FA0" w:rsidRPr="006E7255" w:rsidRDefault="00321FA0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00321FA0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321FA0" w:rsidRPr="006E7255" w:rsidRDefault="00321FA0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321FA0" w:rsidRPr="006E7255" w:rsidRDefault="00321FA0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321FA0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321FA0" w:rsidRPr="006E7255" w:rsidRDefault="00321FA0" w:rsidP="00321FA0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321FA0" w:rsidRPr="006E7255" w:rsidRDefault="00321FA0" w:rsidP="00321FA0">
            <w:pPr>
              <w:pStyle w:val="NoSpacing"/>
            </w:pPr>
            <w:bookmarkStart w:id="15" w:name="OLE_LINK3"/>
            <w:bookmarkStart w:id="16" w:name="OLE_LINK4"/>
            <w:r>
              <w:t>Fox Archers</w:t>
            </w:r>
            <w:bookmarkEnd w:id="15"/>
            <w:bookmarkEnd w:id="16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321FA0" w:rsidRPr="006E7255" w:rsidRDefault="00321FA0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00321FA0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321FA0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21FA0" w:rsidRPr="006E7255" w:rsidRDefault="00321FA0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21FA0" w:rsidRPr="006E7255" w:rsidRDefault="00321FA0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00321FA0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21FA0" w:rsidRPr="006E7255" w:rsidRDefault="00321FA0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00321FA0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00321FA0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21FA0" w:rsidRPr="006E7255" w:rsidRDefault="00321FA0" w:rsidP="00321FA0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21FA0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21FA0" w:rsidRPr="006E7255" w:rsidRDefault="00321FA0" w:rsidP="00321FA0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21FA0" w:rsidRPr="006E7255" w:rsidRDefault="00321FA0" w:rsidP="00321FA0">
            <w:pPr>
              <w:pStyle w:val="NoSpacing"/>
              <w:jc w:val="right"/>
            </w:pPr>
            <w:r>
              <w:t>20 Jun 2014</w:t>
            </w:r>
          </w:p>
        </w:tc>
      </w:tr>
      <w:tr w:rsidR="00321FA0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321FA0" w:rsidRPr="006E7255" w:rsidRDefault="00321FA0" w:rsidP="00321FA0">
            <w:pPr>
              <w:pStyle w:val="NoSpacing"/>
            </w:pPr>
            <w:bookmarkStart w:id="17" w:name="OLE_LINK1"/>
            <w:bookmarkStart w:id="18" w:name="OLE_LINK2"/>
            <w:r w:rsidRPr="006E7255">
              <w:t>Miss E. Eyers</w:t>
            </w:r>
            <w:bookmarkEnd w:id="17"/>
            <w:bookmarkEnd w:id="18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321FA0" w:rsidRPr="006E7255" w:rsidRDefault="00321FA0" w:rsidP="00321FA0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321FA0" w:rsidRPr="006E7255" w:rsidRDefault="00321FA0" w:rsidP="00321FA0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CE42CDC" w:rsidR="00321FA0" w:rsidRPr="006E7255" w:rsidRDefault="00321FA0" w:rsidP="00321FA0">
            <w:pPr>
              <w:pStyle w:val="NoSpacing"/>
              <w:jc w:val="right"/>
            </w:pPr>
            <w:r>
              <w:t>27 Sep 2014</w:t>
            </w:r>
          </w:p>
        </w:tc>
      </w:tr>
      <w:tr w:rsidR="00321FA0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21FA0" w:rsidRPr="006E7255" w:rsidRDefault="00321FA0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00321FA0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00321FA0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61884AF0" w:rsidR="00321FA0" w:rsidRPr="006E7255" w:rsidRDefault="00321FA0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E76D3D2" w:rsidR="00321FA0" w:rsidRPr="006E7255" w:rsidRDefault="00321FA0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21FA0" w:rsidRPr="006E7255" w:rsidRDefault="00321FA0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00321FA0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21FA0" w:rsidRPr="006E7255" w:rsidRDefault="00321FA0" w:rsidP="00321FA0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6E0BA0" w:rsidRPr="006E7255" w:rsidRDefault="006E0BA0" w:rsidP="006E0B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2230B779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668227DC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29E8F12D" w:rsidR="006E0BA0" w:rsidRPr="006E7255" w:rsidRDefault="006E0BA0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6A9FF8A7" w:rsidR="006E0BA0" w:rsidRPr="006E7255" w:rsidRDefault="006E0BA0" w:rsidP="006E0BA0">
            <w:pPr>
              <w:pStyle w:val="NoSpacing"/>
              <w:jc w:val="right"/>
            </w:pPr>
            <w:r>
              <w:t>26 Jun 2016</w:t>
            </w:r>
          </w:p>
        </w:tc>
      </w:tr>
      <w:tr w:rsidR="001068EB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19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9"/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0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20"/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1F197D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01068EB" w:rsidP="001068EB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6E0BA0" w:rsidRPr="006E7255" w14:paraId="0968C0AC" w14:textId="77777777" w:rsidTr="0012794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6E0BA0" w:rsidRPr="006E7255" w:rsidRDefault="006E0BA0" w:rsidP="006E0B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A8" w14:textId="0C9D0ED5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A9" w14:textId="64637F6A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2BF67B22" w:rsidR="006E0BA0" w:rsidRPr="006E7255" w:rsidRDefault="006E0BA0" w:rsidP="006E0BA0">
            <w:pPr>
              <w:pStyle w:val="NoSpacing"/>
              <w:jc w:val="right"/>
            </w:pPr>
            <w:r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24FBD167" w:rsidR="006E0BA0" w:rsidRPr="006E7255" w:rsidRDefault="006E0BA0" w:rsidP="006E0BA0">
            <w:pPr>
              <w:pStyle w:val="NoSpacing"/>
              <w:jc w:val="right"/>
            </w:pPr>
            <w:r>
              <w:t>11 June 2016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t>Longbow</w:t>
      </w:r>
      <w:bookmarkEnd w:id="12"/>
      <w:bookmarkEnd w:id="13"/>
    </w:p>
    <w:p w14:paraId="0968C0B4" w14:textId="77777777" w:rsidR="00FD75CA" w:rsidRPr="006E7255" w:rsidRDefault="00FD75CA" w:rsidP="00FD75CA">
      <w:pPr>
        <w:pStyle w:val="Heading3"/>
      </w:pPr>
      <w:bookmarkStart w:id="21" w:name="_Toc146460778"/>
      <w:r w:rsidRPr="006E7255">
        <w:t>Ladies - Senior</w:t>
      </w:r>
      <w:bookmarkEnd w:id="21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FB5C8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22" w:name="OLE_LINK9"/>
            <w:bookmarkStart w:id="23" w:name="OLE_LINK10"/>
            <w:bookmarkStart w:id="24" w:name="OLE_LINK11"/>
            <w:r w:rsidRPr="006E7255">
              <w:t xml:space="preserve">Mrs. </w:t>
            </w:r>
            <w:r w:rsidR="00FB5C89">
              <w:t>L. Rendle</w:t>
            </w:r>
            <w:bookmarkEnd w:id="22"/>
            <w:bookmarkEnd w:id="23"/>
            <w:bookmarkEnd w:id="24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FB5C89" w:rsidRPr="006E7255" w14:paraId="0968C13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25" w:name="_Toc146460779"/>
      <w:r w:rsidRPr="006E7255">
        <w:t>Gentlemen - Senior</w:t>
      </w:r>
      <w:bookmarkEnd w:id="25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6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6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27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7"/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8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8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6DCE755D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4795125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19 Jun 2016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5D2AC2B2" w:rsidR="002C5BA6" w:rsidRPr="006E7255" w:rsidRDefault="005D22EA" w:rsidP="002C5BA6">
            <w:pPr>
              <w:pStyle w:val="NoSpacing"/>
              <w:jc w:val="right"/>
            </w:pPr>
            <w:r>
              <w:t>1553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4C7C00BA" w:rsidR="002C5BA6" w:rsidRPr="006E7255" w:rsidRDefault="005D22EA" w:rsidP="002C5BA6">
            <w:pPr>
              <w:pStyle w:val="NoSpacing"/>
              <w:jc w:val="right"/>
            </w:pPr>
            <w:r>
              <w:t>31 Jul 2016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29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4C34C626" w:rsidR="00F24177" w:rsidRPr="006E7255" w:rsidRDefault="005D22EA" w:rsidP="00F24177">
            <w:pPr>
              <w:pStyle w:val="NoSpacing"/>
              <w:jc w:val="right"/>
            </w:pPr>
            <w:r>
              <w:t>30 Jul 2016</w:t>
            </w:r>
          </w:p>
        </w:tc>
      </w:tr>
      <w:bookmarkEnd w:id="29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30" w:name="_Hlk461822037"/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bookmarkEnd w:id="30"/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31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1"/>
      <w:tr w:rsidR="00AD2762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AD2762" w:rsidRPr="006E7255" w:rsidRDefault="00AD2762" w:rsidP="00AD276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2E67F127" w:rsidR="00AD2762" w:rsidRPr="00BD5DC5" w:rsidRDefault="00AD2762" w:rsidP="00AD2762">
            <w:pPr>
              <w:pStyle w:val="NoSpacing"/>
            </w:pPr>
            <w:r w:rsidRPr="008829D2"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649B2561" w:rsidR="00AD2762" w:rsidRPr="00BD5DC5" w:rsidRDefault="00AD2762" w:rsidP="00AD2762">
            <w:pPr>
              <w:pStyle w:val="NoSpacing"/>
            </w:pPr>
            <w:r w:rsidRPr="008829D2"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2EF5EDA1" w:rsidR="00AD2762" w:rsidRPr="006E7255" w:rsidRDefault="00AD2762" w:rsidP="00AD2762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2BAA08D7" w:rsidR="00AD2762" w:rsidRPr="006E7255" w:rsidRDefault="00AD2762" w:rsidP="00AD2762">
            <w:pPr>
              <w:pStyle w:val="NoSpacing"/>
              <w:jc w:val="right"/>
            </w:pPr>
            <w:r>
              <w:t>30 Jul 2016</w:t>
            </w:r>
            <w:bookmarkStart w:id="32" w:name="_GoBack"/>
            <w:bookmarkEnd w:id="32"/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33" w:name="_Toc146460819"/>
      <w:bookmarkStart w:id="34" w:name="_Toc147917281"/>
      <w:r w:rsidRPr="006E7255"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35" w:name="_Toc146460821"/>
      <w:r w:rsidRPr="006E7255">
        <w:t>Ladies - Senior</w:t>
      </w:r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33"/>
      <w:bookmarkEnd w:id="34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AE9E" w14:textId="77777777" w:rsidR="00127948" w:rsidRDefault="00127948" w:rsidP="001408DA">
      <w:r>
        <w:separator/>
      </w:r>
    </w:p>
    <w:p w14:paraId="34F4E5A0" w14:textId="77777777" w:rsidR="00127948" w:rsidRDefault="00127948"/>
    <w:p w14:paraId="3219F920" w14:textId="77777777" w:rsidR="00127948" w:rsidRDefault="00127948"/>
    <w:p w14:paraId="29771DD6" w14:textId="77777777" w:rsidR="00127948" w:rsidRDefault="00127948"/>
    <w:p w14:paraId="59C07315" w14:textId="77777777" w:rsidR="00127948" w:rsidRDefault="00127948"/>
  </w:endnote>
  <w:endnote w:type="continuationSeparator" w:id="0">
    <w:p w14:paraId="2AACD10D" w14:textId="77777777" w:rsidR="00127948" w:rsidRDefault="00127948" w:rsidP="001408DA">
      <w:r>
        <w:continuationSeparator/>
      </w:r>
    </w:p>
    <w:p w14:paraId="42DCA675" w14:textId="77777777" w:rsidR="00127948" w:rsidRDefault="00127948"/>
    <w:p w14:paraId="25EA9BF7" w14:textId="77777777" w:rsidR="00127948" w:rsidRDefault="00127948"/>
    <w:p w14:paraId="346E14D1" w14:textId="77777777" w:rsidR="00127948" w:rsidRDefault="00127948"/>
    <w:p w14:paraId="7E2177B4" w14:textId="77777777" w:rsidR="00127948" w:rsidRDefault="0012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127948" w:rsidRPr="005F0A53" w:rsidRDefault="00127948" w:rsidP="00571FB9">
    <w:pPr>
      <w:pStyle w:val="Footer1"/>
    </w:pPr>
    <w:r w:rsidRPr="005F0A53">
      <w:t>The Kent Archery Association is affiliated to:</w:t>
    </w:r>
  </w:p>
  <w:p w14:paraId="0968C2CE" w14:textId="77777777" w:rsidR="00127948" w:rsidRDefault="00127948" w:rsidP="002533C0">
    <w:pPr>
      <w:pStyle w:val="Footer2"/>
    </w:pPr>
    <w:r>
      <w:t>The Southern Counties Archery Society</w:t>
    </w:r>
  </w:p>
  <w:p w14:paraId="0968C2CF" w14:textId="77777777" w:rsidR="00127948" w:rsidRDefault="00127948" w:rsidP="002533C0">
    <w:pPr>
      <w:pStyle w:val="Footer2"/>
    </w:pPr>
    <w:r>
      <w:t>ArcheryGB, Lilleshall National Sports Centre, nr Newport, Shropshire  TF10 9AT</w:t>
    </w:r>
  </w:p>
  <w:p w14:paraId="0968C2D0" w14:textId="77777777" w:rsidR="00127948" w:rsidRPr="00994121" w:rsidRDefault="0012794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C3FC" w14:textId="77777777" w:rsidR="00127948" w:rsidRDefault="00127948" w:rsidP="001408DA">
      <w:r>
        <w:separator/>
      </w:r>
    </w:p>
    <w:p w14:paraId="48F04FF8" w14:textId="77777777" w:rsidR="00127948" w:rsidRDefault="00127948"/>
    <w:p w14:paraId="4638CA7D" w14:textId="77777777" w:rsidR="00127948" w:rsidRDefault="00127948"/>
    <w:p w14:paraId="0BBCFEBF" w14:textId="77777777" w:rsidR="00127948" w:rsidRDefault="00127948"/>
    <w:p w14:paraId="6C8596FD" w14:textId="77777777" w:rsidR="00127948" w:rsidRDefault="00127948"/>
  </w:footnote>
  <w:footnote w:type="continuationSeparator" w:id="0">
    <w:p w14:paraId="45976434" w14:textId="77777777" w:rsidR="00127948" w:rsidRDefault="00127948" w:rsidP="001408DA">
      <w:r>
        <w:continuationSeparator/>
      </w:r>
    </w:p>
    <w:p w14:paraId="5BEBEAB7" w14:textId="77777777" w:rsidR="00127948" w:rsidRDefault="00127948"/>
    <w:p w14:paraId="049867CB" w14:textId="77777777" w:rsidR="00127948" w:rsidRDefault="00127948"/>
    <w:p w14:paraId="65D28D24" w14:textId="77777777" w:rsidR="00127948" w:rsidRDefault="00127948"/>
    <w:p w14:paraId="597D9955" w14:textId="77777777" w:rsidR="00127948" w:rsidRDefault="00127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127948" w:rsidRDefault="00127948"/>
  <w:p w14:paraId="4A9F4374" w14:textId="77777777" w:rsidR="00127948" w:rsidRDefault="00127948"/>
  <w:p w14:paraId="609F36DA" w14:textId="77777777" w:rsidR="00127948" w:rsidRDefault="001279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2794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127948" w:rsidRDefault="0012794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4A84455F" w:rsidR="00127948" w:rsidRDefault="0012794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85930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127948" w:rsidRDefault="00127948" w:rsidP="00BA491D"/>
      </w:tc>
    </w:tr>
    <w:tr w:rsidR="0012794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127948" w:rsidRDefault="0012794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127948" w:rsidRDefault="0012794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127948" w:rsidRDefault="00127948" w:rsidP="00BA491D"/>
      </w:tc>
    </w:tr>
  </w:tbl>
  <w:p w14:paraId="0968C2C6" w14:textId="77777777" w:rsidR="00127948" w:rsidRPr="00761C8A" w:rsidRDefault="0012794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25C5"/>
    <w:rsid w:val="001F1509"/>
    <w:rsid w:val="001F197D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60CC-E420-4B10-9D48-B81DE4A7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63</TotalTime>
  <Pages>8</Pages>
  <Words>2580</Words>
  <Characters>14710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Current Records</vt:lpstr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KAA Records</cp:lastModifiedBy>
  <cp:revision>15</cp:revision>
  <cp:lastPrinted>2014-02-25T00:33:00Z</cp:lastPrinted>
  <dcterms:created xsi:type="dcterms:W3CDTF">2016-03-04T15:38:00Z</dcterms:created>
  <dcterms:modified xsi:type="dcterms:W3CDTF">2016-09-16T19:46:00Z</dcterms:modified>
</cp:coreProperties>
</file>